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4" w:rsidRDefault="002C3119" w:rsidP="00AE319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21408" cy="84124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C_logotyp_ska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94" w:rsidRDefault="00AE3194" w:rsidP="00AE3194">
      <w:pPr>
        <w:rPr>
          <w:rFonts w:ascii="Tahoma" w:hAnsi="Tahoma" w:cs="Tahoma"/>
        </w:rPr>
      </w:pPr>
    </w:p>
    <w:p w:rsidR="00EB6FB1" w:rsidRDefault="00EB6FB1" w:rsidP="00AE3194">
      <w:pPr>
        <w:pStyle w:val="Rubrik1"/>
        <w:rPr>
          <w:rFonts w:ascii="Times New Roman" w:hAnsi="Times New Roman"/>
          <w:b w:val="0"/>
          <w:sz w:val="24"/>
        </w:rPr>
      </w:pP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Malmö Cancer Center is through support from MAS Cancer (</w:t>
      </w:r>
      <w:proofErr w:type="spellStart"/>
      <w:r w:rsidRPr="00EB6FB1">
        <w:rPr>
          <w:color w:val="000000"/>
          <w:sz w:val="24"/>
          <w:szCs w:val="24"/>
          <w:lang w:val="en-GB"/>
        </w:rPr>
        <w:t>Allmänna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EB6FB1">
        <w:rPr>
          <w:color w:val="000000"/>
          <w:sz w:val="24"/>
          <w:szCs w:val="24"/>
          <w:lang w:val="en-GB"/>
        </w:rPr>
        <w:t>Sjukhusets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i Malmö </w:t>
      </w:r>
      <w:proofErr w:type="spellStart"/>
      <w:r w:rsidRPr="00EB6FB1">
        <w:rPr>
          <w:color w:val="000000"/>
          <w:sz w:val="24"/>
          <w:szCs w:val="24"/>
          <w:lang w:val="en-GB"/>
        </w:rPr>
        <w:t>stiftelse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EB6FB1">
        <w:rPr>
          <w:color w:val="000000"/>
          <w:sz w:val="24"/>
          <w:szCs w:val="24"/>
          <w:lang w:val="en-GB"/>
        </w:rPr>
        <w:t>för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EB6FB1">
        <w:rPr>
          <w:color w:val="000000"/>
          <w:sz w:val="24"/>
          <w:szCs w:val="24"/>
          <w:lang w:val="en-GB"/>
        </w:rPr>
        <w:t>bekämpande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EB6FB1">
        <w:rPr>
          <w:color w:val="000000"/>
          <w:sz w:val="24"/>
          <w:szCs w:val="24"/>
          <w:lang w:val="en-GB"/>
        </w:rPr>
        <w:t>av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cancer) </w:t>
      </w:r>
      <w:r w:rsidRPr="00EB6FB1">
        <w:rPr>
          <w:rStyle w:val="xapple-style-span"/>
          <w:color w:val="000000"/>
          <w:sz w:val="24"/>
          <w:szCs w:val="24"/>
          <w:lang w:val="en-GB"/>
        </w:rPr>
        <w:t>able to announce an opportunity to apply for support for p</w:t>
      </w:r>
      <w:r w:rsidR="00192273">
        <w:rPr>
          <w:rStyle w:val="xapple-style-span"/>
          <w:color w:val="000000"/>
          <w:sz w:val="24"/>
          <w:szCs w:val="24"/>
          <w:lang w:val="en-GB"/>
        </w:rPr>
        <w:t>urchase of equipment during 2020</w:t>
      </w:r>
      <w:r w:rsidRPr="00EB6FB1">
        <w:rPr>
          <w:rStyle w:val="xapple-style-span"/>
          <w:color w:val="000000"/>
          <w:sz w:val="24"/>
          <w:szCs w:val="24"/>
          <w:lang w:val="en-GB"/>
        </w:rPr>
        <w:t>.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 xml:space="preserve">Please submit your application using the enclosed form </w:t>
      </w:r>
      <w:r w:rsidR="00B014FD">
        <w:rPr>
          <w:b/>
          <w:bCs/>
          <w:color w:val="000000"/>
          <w:sz w:val="24"/>
          <w:szCs w:val="24"/>
          <w:lang w:val="en-GB"/>
        </w:rPr>
        <w:t>before April 24, 2020</w:t>
      </w:r>
      <w:r w:rsidRPr="00EB6FB1">
        <w:rPr>
          <w:color w:val="000000"/>
          <w:sz w:val="24"/>
          <w:szCs w:val="24"/>
          <w:lang w:val="en-GB"/>
        </w:rPr>
        <w:t>.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The following principles are being considered by the priority committee: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1. Only equipment, not service contracts, will be supported.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2. The equipment should provide a substantial novel value to cancer researchers in Malmö with affiliation to the Institut</w:t>
      </w:r>
      <w:r w:rsidR="0055133A">
        <w:rPr>
          <w:color w:val="000000"/>
          <w:sz w:val="24"/>
          <w:szCs w:val="24"/>
          <w:lang w:val="en-GB"/>
        </w:rPr>
        <w:t>ion of Translational Medicine,</w:t>
      </w:r>
      <w:r w:rsidRPr="00EB6FB1">
        <w:rPr>
          <w:color w:val="000000"/>
          <w:sz w:val="24"/>
          <w:szCs w:val="24"/>
          <w:lang w:val="en-GB"/>
        </w:rPr>
        <w:t xml:space="preserve"> Clinical Sciences</w:t>
      </w:r>
      <w:r w:rsidR="0055133A">
        <w:rPr>
          <w:color w:val="000000"/>
          <w:sz w:val="24"/>
          <w:szCs w:val="24"/>
          <w:lang w:val="en-GB"/>
        </w:rPr>
        <w:t xml:space="preserve"> or Malmö University</w:t>
      </w:r>
      <w:r w:rsidRPr="00EB6FB1">
        <w:rPr>
          <w:color w:val="000000"/>
          <w:sz w:val="24"/>
          <w:szCs w:val="24"/>
          <w:lang w:val="en-GB"/>
        </w:rPr>
        <w:t xml:space="preserve">. 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3. The equipment should preferentially be useful for several groups at SUS Malmö active in cancer research.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4. Information regarding additional financial support should be included, since the support from Malmö Cancer Center will cover 60-90 % of the total cost depending on the number of applications, and the rest needs to be covered by the applicant(s).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5. The equipment has to be purchased within one year after approval.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 xml:space="preserve">6. A total amount of </w:t>
      </w:r>
      <w:r w:rsidR="00B014FD">
        <w:rPr>
          <w:color w:val="000000"/>
          <w:sz w:val="24"/>
          <w:szCs w:val="24"/>
          <w:lang w:val="en-GB"/>
        </w:rPr>
        <w:t>1 300 000 SEK is available during 2020</w:t>
      </w:r>
      <w:r w:rsidRPr="00EB6FB1">
        <w:rPr>
          <w:color w:val="000000"/>
          <w:sz w:val="24"/>
          <w:szCs w:val="24"/>
          <w:lang w:val="en-GB"/>
        </w:rPr>
        <w:t>.</w:t>
      </w:r>
      <w:bookmarkStart w:id="0" w:name="_GoBack"/>
      <w:bookmarkEnd w:id="0"/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Please send applications </w:t>
      </w:r>
      <w:r w:rsidR="00B014FD">
        <w:rPr>
          <w:b/>
          <w:bCs/>
          <w:color w:val="000000"/>
          <w:sz w:val="24"/>
          <w:szCs w:val="24"/>
          <w:lang w:val="en-GB"/>
        </w:rPr>
        <w:t>before April 24, 2020</w:t>
      </w:r>
      <w:r w:rsidRPr="00EB6FB1">
        <w:rPr>
          <w:color w:val="000000"/>
          <w:sz w:val="24"/>
          <w:szCs w:val="24"/>
          <w:lang w:val="en-GB"/>
        </w:rPr>
        <w:t> to: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Anna Holst</w:t>
      </w:r>
      <w:r>
        <w:rPr>
          <w:color w:val="000000"/>
          <w:sz w:val="24"/>
          <w:szCs w:val="24"/>
          <w:lang w:val="en-GB"/>
        </w:rPr>
        <w:br/>
        <w:t>Malmö Cancer Center</w:t>
      </w:r>
      <w:r>
        <w:rPr>
          <w:color w:val="000000"/>
          <w:sz w:val="24"/>
          <w:szCs w:val="24"/>
          <w:lang w:val="en-GB"/>
        </w:rPr>
        <w:br/>
      </w:r>
      <w:r w:rsidRPr="00EB6FB1">
        <w:rPr>
          <w:color w:val="000000"/>
          <w:sz w:val="24"/>
          <w:szCs w:val="24"/>
          <w:lang w:val="en-GB"/>
        </w:rPr>
        <w:t xml:space="preserve">Jan </w:t>
      </w:r>
      <w:proofErr w:type="spellStart"/>
      <w:r w:rsidRPr="00EB6FB1">
        <w:rPr>
          <w:color w:val="000000"/>
          <w:sz w:val="24"/>
          <w:szCs w:val="24"/>
          <w:lang w:val="en-GB"/>
        </w:rPr>
        <w:t>Waldenströms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EB6FB1">
        <w:rPr>
          <w:color w:val="000000"/>
          <w:sz w:val="24"/>
          <w:szCs w:val="24"/>
          <w:lang w:val="en-GB"/>
        </w:rPr>
        <w:t>gata</w:t>
      </w:r>
      <w:proofErr w:type="spellEnd"/>
      <w:r w:rsidRPr="00EB6FB1">
        <w:rPr>
          <w:color w:val="000000"/>
          <w:sz w:val="24"/>
          <w:szCs w:val="24"/>
          <w:lang w:val="en-GB"/>
        </w:rPr>
        <w:t xml:space="preserve"> 5, plan </w:t>
      </w:r>
      <w:r>
        <w:rPr>
          <w:color w:val="000000"/>
          <w:sz w:val="24"/>
          <w:szCs w:val="24"/>
          <w:lang w:val="en-GB"/>
        </w:rPr>
        <w:t>2</w:t>
      </w:r>
      <w:r>
        <w:rPr>
          <w:color w:val="000000"/>
          <w:sz w:val="24"/>
          <w:szCs w:val="24"/>
          <w:lang w:val="en-GB"/>
        </w:rPr>
        <w:br/>
      </w:r>
      <w:r w:rsidRPr="00EB6FB1">
        <w:rPr>
          <w:color w:val="000000"/>
          <w:sz w:val="24"/>
          <w:szCs w:val="24"/>
          <w:lang w:val="en-GB"/>
        </w:rPr>
        <w:t>Skåne </w:t>
      </w:r>
      <w:r>
        <w:rPr>
          <w:color w:val="000000"/>
          <w:sz w:val="24"/>
          <w:szCs w:val="24"/>
          <w:lang w:val="en-GB"/>
        </w:rPr>
        <w:t xml:space="preserve">University Hospital, </w:t>
      </w:r>
      <w:r w:rsidRPr="00EB6FB1">
        <w:rPr>
          <w:color w:val="000000"/>
          <w:sz w:val="24"/>
          <w:szCs w:val="24"/>
          <w:lang w:val="en-GB"/>
        </w:rPr>
        <w:t xml:space="preserve">Malmö </w:t>
      </w:r>
      <w:r>
        <w:rPr>
          <w:color w:val="000000"/>
          <w:sz w:val="24"/>
          <w:szCs w:val="24"/>
          <w:lang w:val="en-GB"/>
        </w:rPr>
        <w:br/>
      </w:r>
      <w:r w:rsidRPr="00EB6FB1">
        <w:rPr>
          <w:color w:val="000000"/>
          <w:sz w:val="24"/>
          <w:szCs w:val="24"/>
          <w:lang w:val="en-GB"/>
        </w:rPr>
        <w:t>(</w:t>
      </w:r>
      <w:hyperlink r:id="rId7" w:tgtFrame="_blank" w:history="1">
        <w:r w:rsidRPr="00EB6FB1">
          <w:rPr>
            <w:rStyle w:val="Hyperlnk"/>
            <w:color w:val="000000"/>
            <w:sz w:val="24"/>
            <w:szCs w:val="24"/>
            <w:lang w:val="en-GB"/>
          </w:rPr>
          <w:t>anna.c.holst@skane.se</w:t>
        </w:r>
      </w:hyperlink>
      <w:r>
        <w:rPr>
          <w:color w:val="000000"/>
          <w:sz w:val="24"/>
          <w:szCs w:val="24"/>
          <w:lang w:val="en-GB"/>
        </w:rPr>
        <w:t>)</w:t>
      </w:r>
    </w:p>
    <w:p w:rsidR="00EB6FB1" w:rsidRP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 </w:t>
      </w: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  <w:r w:rsidRPr="00EB6FB1">
        <w:rPr>
          <w:color w:val="000000"/>
          <w:sz w:val="24"/>
          <w:szCs w:val="24"/>
          <w:lang w:val="en-GB"/>
        </w:rPr>
        <w:t>Decisions on funding will be made by the board o</w:t>
      </w:r>
      <w:r w:rsidR="00CB358C">
        <w:rPr>
          <w:color w:val="000000"/>
          <w:sz w:val="24"/>
          <w:szCs w:val="24"/>
          <w:lang w:val="en-GB"/>
        </w:rPr>
        <w:t>f Malmö Cancer Center in the middle</w:t>
      </w:r>
      <w:r w:rsidRPr="00EB6FB1">
        <w:rPr>
          <w:color w:val="000000"/>
          <w:sz w:val="24"/>
          <w:szCs w:val="24"/>
          <w:lang w:val="en-GB"/>
        </w:rPr>
        <w:t xml:space="preserve"> of May.</w:t>
      </w: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Default="00EB6FB1" w:rsidP="00EB6FB1">
      <w:pPr>
        <w:rPr>
          <w:color w:val="000000"/>
          <w:sz w:val="24"/>
          <w:szCs w:val="24"/>
          <w:lang w:val="en-GB"/>
        </w:rPr>
      </w:pPr>
    </w:p>
    <w:p w:rsidR="00EB6FB1" w:rsidRPr="00B014FD" w:rsidRDefault="00EB6FB1" w:rsidP="00EB6FB1">
      <w:pPr>
        <w:jc w:val="center"/>
        <w:rPr>
          <w:b/>
          <w:color w:val="000000"/>
          <w:sz w:val="32"/>
          <w:szCs w:val="32"/>
        </w:rPr>
      </w:pPr>
      <w:r w:rsidRPr="00B014FD">
        <w:rPr>
          <w:b/>
          <w:color w:val="000000"/>
          <w:sz w:val="32"/>
          <w:szCs w:val="32"/>
        </w:rPr>
        <w:t>ANSÖKAN</w:t>
      </w:r>
    </w:p>
    <w:p w:rsidR="00AE3194" w:rsidRPr="00EB6FB1" w:rsidRDefault="00AE3194" w:rsidP="00EB6FB1">
      <w:pPr>
        <w:rPr>
          <w:color w:val="000000"/>
        </w:rPr>
      </w:pPr>
      <w:r w:rsidRPr="00B014FD">
        <w:rPr>
          <w:sz w:val="24"/>
        </w:rPr>
        <w:t xml:space="preserve">Ansökan skickas </w:t>
      </w:r>
      <w:r>
        <w:rPr>
          <w:sz w:val="24"/>
        </w:rPr>
        <w:t xml:space="preserve">till: </w:t>
      </w:r>
      <w:r w:rsidRPr="00AE3194">
        <w:rPr>
          <w:sz w:val="24"/>
        </w:rPr>
        <w:t xml:space="preserve">Anna Holst, </w:t>
      </w:r>
      <w:r w:rsidRPr="00AE3194">
        <w:rPr>
          <w:color w:val="000000"/>
          <w:sz w:val="24"/>
          <w:szCs w:val="24"/>
        </w:rPr>
        <w:t xml:space="preserve">Jan Waldenströms gata 5, plan 2, </w:t>
      </w:r>
      <w:r>
        <w:rPr>
          <w:color w:val="000000"/>
          <w:sz w:val="24"/>
          <w:szCs w:val="24"/>
        </w:rPr>
        <w:t>SUS</w:t>
      </w:r>
      <w:r w:rsidRPr="00AE3194">
        <w:rPr>
          <w:color w:val="000000"/>
          <w:sz w:val="24"/>
          <w:szCs w:val="24"/>
        </w:rPr>
        <w:t>, Malmö</w:t>
      </w:r>
      <w:r>
        <w:rPr>
          <w:color w:val="000000"/>
          <w:sz w:val="24"/>
          <w:szCs w:val="24"/>
        </w:rPr>
        <w:t xml:space="preserve"> </w:t>
      </w:r>
    </w:p>
    <w:p w:rsidR="00AE3194" w:rsidRPr="00AE3194" w:rsidRDefault="00AE3194" w:rsidP="00AE3194">
      <w:pPr>
        <w:pStyle w:val="Rubrik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senast den</w:t>
      </w:r>
      <w:r w:rsidR="00466B8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014FD">
        <w:rPr>
          <w:rFonts w:ascii="Times New Roman" w:hAnsi="Times New Roman"/>
          <w:color w:val="000000"/>
          <w:sz w:val="24"/>
          <w:szCs w:val="24"/>
        </w:rPr>
        <w:t>24</w:t>
      </w:r>
      <w:r w:rsidR="00617CA5" w:rsidRPr="00466B8F">
        <w:rPr>
          <w:rFonts w:ascii="Times New Roman" w:hAnsi="Times New Roman"/>
          <w:color w:val="000000"/>
          <w:sz w:val="24"/>
          <w:szCs w:val="24"/>
        </w:rPr>
        <w:t xml:space="preserve"> april </w:t>
      </w:r>
      <w:r w:rsidR="00B014FD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E3194" w:rsidRPr="00AE3194" w:rsidRDefault="00AE3194" w:rsidP="00AE3194">
      <w:pPr>
        <w:rPr>
          <w:sz w:val="20"/>
        </w:rPr>
      </w:pPr>
    </w:p>
    <w:p w:rsidR="00AE3194" w:rsidRPr="00AE3194" w:rsidRDefault="00617CA5" w:rsidP="00AE3194">
      <w:pPr>
        <w:rPr>
          <w:sz w:val="24"/>
          <w:szCs w:val="24"/>
        </w:rPr>
      </w:pPr>
      <w:r>
        <w:rPr>
          <w:sz w:val="24"/>
          <w:szCs w:val="24"/>
        </w:rPr>
        <w:t>Bilagor: O</w:t>
      </w:r>
      <w:r w:rsidR="00AE3194" w:rsidRPr="00AE3194">
        <w:rPr>
          <w:sz w:val="24"/>
          <w:szCs w:val="24"/>
        </w:rPr>
        <w:t>ffert, kort beskrivning av utrustningen</w:t>
      </w:r>
    </w:p>
    <w:p w:rsidR="00AE3194" w:rsidRPr="00AE3194" w:rsidRDefault="00AE3194" w:rsidP="00AE3194">
      <w:pPr>
        <w:rPr>
          <w:sz w:val="24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AE3194" w:rsidRPr="00AE3194" w:rsidTr="00AE3194">
        <w:tc>
          <w:tcPr>
            <w:tcW w:w="10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1D6876">
            <w:pPr>
              <w:rPr>
                <w:sz w:val="24"/>
              </w:rPr>
            </w:pPr>
            <w:r w:rsidRPr="00AE3194">
              <w:rPr>
                <w:sz w:val="24"/>
              </w:rPr>
              <w:t>Sökande:</w:t>
            </w:r>
          </w:p>
        </w:tc>
      </w:tr>
      <w:tr w:rsidR="00AE3194" w:rsidRPr="00AE3194" w:rsidTr="00AE3194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:rsid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 xml:space="preserve">Institution/klinik: </w:t>
            </w:r>
          </w:p>
          <w:p w:rsidR="00AE3194" w:rsidRDefault="00AE3194" w:rsidP="008377E2">
            <w:pPr>
              <w:rPr>
                <w:sz w:val="24"/>
              </w:rPr>
            </w:pPr>
            <w:r>
              <w:rPr>
                <w:sz w:val="24"/>
              </w:rPr>
              <w:t>Adress:</w:t>
            </w:r>
          </w:p>
          <w:p w:rsidR="00AE3194" w:rsidRDefault="00AE3194" w:rsidP="008377E2">
            <w:pPr>
              <w:rPr>
                <w:sz w:val="24"/>
              </w:rPr>
            </w:pPr>
            <w:r>
              <w:rPr>
                <w:sz w:val="24"/>
              </w:rPr>
              <w:t>Tel:</w:t>
            </w:r>
          </w:p>
          <w:p w:rsidR="00AE3194" w:rsidRDefault="00AE3194" w:rsidP="008377E2">
            <w:pPr>
              <w:rPr>
                <w:sz w:val="24"/>
              </w:rPr>
            </w:pPr>
            <w:r>
              <w:rPr>
                <w:sz w:val="24"/>
              </w:rPr>
              <w:t>Kostnadsställe: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</w:tc>
      </w:tr>
      <w:tr w:rsidR="00AE3194" w:rsidRPr="00AE3194" w:rsidTr="00AE3194">
        <w:tc>
          <w:tcPr>
            <w:tcW w:w="10912" w:type="dxa"/>
            <w:tcBorders>
              <w:left w:val="nil"/>
              <w:bottom w:val="nil"/>
              <w:right w:val="nil"/>
            </w:tcBorders>
          </w:tcPr>
          <w:p w:rsid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>Utrustning: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Default="00AE3194" w:rsidP="008377E2">
            <w:pPr>
              <w:tabs>
                <w:tab w:val="left" w:pos="1688"/>
              </w:tabs>
              <w:rPr>
                <w:sz w:val="24"/>
              </w:rPr>
            </w:pPr>
            <w:r w:rsidRPr="00AE3194">
              <w:rPr>
                <w:sz w:val="24"/>
              </w:rPr>
              <w:t xml:space="preserve">Kostnad </w:t>
            </w:r>
            <w:r w:rsidR="00B41739">
              <w:rPr>
                <w:sz w:val="24"/>
              </w:rPr>
              <w:t xml:space="preserve">exkl. moms </w:t>
            </w:r>
            <w:r w:rsidRPr="00AE3194">
              <w:rPr>
                <w:sz w:val="24"/>
              </w:rPr>
              <w:t xml:space="preserve">(enligt bifogad offert): </w:t>
            </w:r>
          </w:p>
          <w:p w:rsidR="001D6876" w:rsidRPr="00AE3194" w:rsidRDefault="001D6876" w:rsidP="008377E2">
            <w:pPr>
              <w:tabs>
                <w:tab w:val="left" w:pos="1688"/>
              </w:tabs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>Hur skall den del av kostnaden s</w:t>
            </w:r>
            <w:r>
              <w:rPr>
                <w:sz w:val="24"/>
              </w:rPr>
              <w:t>om inte</w:t>
            </w:r>
            <w:r w:rsidRPr="00AE3194">
              <w:rPr>
                <w:sz w:val="24"/>
              </w:rPr>
              <w:t xml:space="preserve"> finansieras av MCC täckas? 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>Från MCC ansökt belopp</w:t>
            </w:r>
            <w:r w:rsidR="00E66A1E">
              <w:rPr>
                <w:sz w:val="24"/>
              </w:rPr>
              <w:t xml:space="preserve"> exkl. moms</w:t>
            </w:r>
            <w:r w:rsidRPr="00AE3194">
              <w:rPr>
                <w:sz w:val="24"/>
              </w:rPr>
              <w:t>: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</w:tc>
      </w:tr>
      <w:tr w:rsidR="00AE3194" w:rsidRPr="00AE3194" w:rsidTr="00AE3194">
        <w:tc>
          <w:tcPr>
            <w:tcW w:w="10912" w:type="dxa"/>
            <w:tcBorders>
              <w:left w:val="nil"/>
              <w:bottom w:val="nil"/>
              <w:right w:val="nil"/>
            </w:tcBorders>
          </w:tcPr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 xml:space="preserve">Medsökande/Vilka andra grupper kommer att använda utrustningen: 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</w:tc>
      </w:tr>
      <w:tr w:rsidR="00AE3194" w:rsidRPr="00AE3194" w:rsidTr="00AE3194">
        <w:tc>
          <w:tcPr>
            <w:tcW w:w="10912" w:type="dxa"/>
            <w:tcBorders>
              <w:left w:val="nil"/>
              <w:bottom w:val="nil"/>
              <w:right w:val="nil"/>
            </w:tcBorders>
          </w:tcPr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>Finns motsvarande apparat på SUS Malmö, om ja motivera behovet av ytterligare apparat:</w:t>
            </w:r>
          </w:p>
          <w:p w:rsidR="00AE3194" w:rsidRDefault="00AE3194" w:rsidP="008377E2">
            <w:pPr>
              <w:rPr>
                <w:sz w:val="24"/>
              </w:rPr>
            </w:pPr>
          </w:p>
          <w:p w:rsidR="001D6876" w:rsidRDefault="001D6876" w:rsidP="008377E2">
            <w:pPr>
              <w:rPr>
                <w:sz w:val="24"/>
              </w:rPr>
            </w:pPr>
          </w:p>
          <w:p w:rsidR="00EB6FB1" w:rsidRDefault="00EB6FB1" w:rsidP="008377E2">
            <w:pPr>
              <w:rPr>
                <w:sz w:val="24"/>
              </w:rPr>
            </w:pPr>
          </w:p>
          <w:p w:rsidR="00EB6FB1" w:rsidRDefault="00EB6FB1" w:rsidP="008377E2">
            <w:pPr>
              <w:rPr>
                <w:sz w:val="24"/>
              </w:rPr>
            </w:pPr>
          </w:p>
          <w:p w:rsidR="00EB6FB1" w:rsidRPr="00AE3194" w:rsidRDefault="00EB6FB1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</w:p>
        </w:tc>
      </w:tr>
      <w:tr w:rsidR="00AE3194" w:rsidRPr="00AE3194" w:rsidTr="00AE3194">
        <w:tc>
          <w:tcPr>
            <w:tcW w:w="10912" w:type="dxa"/>
            <w:tcBorders>
              <w:left w:val="nil"/>
              <w:bottom w:val="nil"/>
              <w:right w:val="nil"/>
            </w:tcBorders>
          </w:tcPr>
          <w:p w:rsidR="001D6876" w:rsidRDefault="001D6876" w:rsidP="008377E2">
            <w:pPr>
              <w:rPr>
                <w:sz w:val="24"/>
              </w:rPr>
            </w:pPr>
          </w:p>
          <w:p w:rsidR="001D6876" w:rsidRDefault="001D6876" w:rsidP="008377E2">
            <w:pPr>
              <w:rPr>
                <w:sz w:val="24"/>
              </w:rPr>
            </w:pPr>
          </w:p>
          <w:p w:rsidR="00EB6FB1" w:rsidRDefault="00EB6FB1" w:rsidP="008377E2">
            <w:pPr>
              <w:rPr>
                <w:sz w:val="24"/>
              </w:rPr>
            </w:pPr>
          </w:p>
          <w:p w:rsidR="00EB6FB1" w:rsidRDefault="00EB6FB1" w:rsidP="008377E2">
            <w:pPr>
              <w:rPr>
                <w:sz w:val="24"/>
              </w:rPr>
            </w:pPr>
          </w:p>
          <w:p w:rsidR="00AE3194" w:rsidRPr="00AE3194" w:rsidRDefault="00AE3194" w:rsidP="008377E2">
            <w:pPr>
              <w:rPr>
                <w:sz w:val="24"/>
              </w:rPr>
            </w:pPr>
            <w:proofErr w:type="gramStart"/>
            <w:r w:rsidRPr="00AE3194">
              <w:rPr>
                <w:sz w:val="24"/>
              </w:rPr>
              <w:t>……………………………………………………………….</w:t>
            </w:r>
            <w:proofErr w:type="gramEnd"/>
          </w:p>
          <w:p w:rsidR="00AE3194" w:rsidRP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t>Ort och datum</w:t>
            </w:r>
          </w:p>
          <w:p w:rsidR="00AE3194" w:rsidRDefault="00AE3194" w:rsidP="008377E2">
            <w:pPr>
              <w:rPr>
                <w:sz w:val="24"/>
              </w:rPr>
            </w:pPr>
          </w:p>
          <w:p w:rsidR="00617CA5" w:rsidRPr="00AE3194" w:rsidRDefault="00617CA5" w:rsidP="008377E2">
            <w:pPr>
              <w:rPr>
                <w:sz w:val="24"/>
              </w:rPr>
            </w:pPr>
          </w:p>
        </w:tc>
      </w:tr>
      <w:tr w:rsidR="00AE3194" w:rsidRPr="00AE3194" w:rsidTr="00AE3194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:rsidR="00AE3194" w:rsidRPr="00AE3194" w:rsidRDefault="00AE3194" w:rsidP="008377E2">
            <w:pPr>
              <w:rPr>
                <w:sz w:val="24"/>
              </w:rPr>
            </w:pPr>
            <w:proofErr w:type="gramStart"/>
            <w:r w:rsidRPr="00AE3194">
              <w:rPr>
                <w:sz w:val="24"/>
              </w:rPr>
              <w:t>……………………………………………………………….</w:t>
            </w:r>
            <w:proofErr w:type="gramEnd"/>
          </w:p>
          <w:p w:rsidR="00AE3194" w:rsidRDefault="00AE3194" w:rsidP="008377E2">
            <w:pPr>
              <w:rPr>
                <w:sz w:val="24"/>
              </w:rPr>
            </w:pPr>
            <w:r w:rsidRPr="00AE3194">
              <w:rPr>
                <w:sz w:val="24"/>
              </w:rPr>
              <w:lastRenderedPageBreak/>
              <w:t>Namnteckning</w:t>
            </w:r>
          </w:p>
          <w:p w:rsidR="00AE3194" w:rsidRPr="00AE3194" w:rsidRDefault="00AE3194" w:rsidP="008377E2">
            <w:pPr>
              <w:rPr>
                <w:sz w:val="24"/>
              </w:rPr>
            </w:pPr>
          </w:p>
        </w:tc>
      </w:tr>
    </w:tbl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  <w:r w:rsidRPr="00AE3194">
        <w:rPr>
          <w:rFonts w:ascii="Times New Roman" w:hAnsi="Times New Roman"/>
          <w:b w:val="0"/>
          <w:sz w:val="24"/>
        </w:rPr>
        <w:lastRenderedPageBreak/>
        <w:t xml:space="preserve">Betydelse av sökt utrustning </w:t>
      </w: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</w:rPr>
      </w:pPr>
      <w:r w:rsidRPr="00AE3194"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76DE04" wp14:editId="4C3021D5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694944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B26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8pt" to="54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j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W+SLPA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" o:allowincell="f"/>
            </w:pict>
          </mc:Fallback>
        </mc:AlternateContent>
      </w: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</w:p>
    <w:p w:rsidR="00AE3194" w:rsidRPr="00AE3194" w:rsidRDefault="00AE3194" w:rsidP="00AE3194">
      <w:r w:rsidRPr="00AE3194">
        <w:t xml:space="preserve"> </w:t>
      </w:r>
    </w:p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>
      <w:pPr>
        <w:rPr>
          <w:sz w:val="24"/>
        </w:rPr>
      </w:pP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  <w:r w:rsidRPr="00AE3194">
        <w:rPr>
          <w:rFonts w:ascii="Times New Roman" w:hAnsi="Times New Roman"/>
          <w:b w:val="0"/>
          <w:sz w:val="24"/>
        </w:rPr>
        <w:t>Kort sammanfattning av huvudsökandes forskningsprogram</w:t>
      </w:r>
    </w:p>
    <w:p w:rsidR="00AE3194" w:rsidRPr="00AE3194" w:rsidRDefault="00AE3194" w:rsidP="00AE3194">
      <w:pPr>
        <w:pStyle w:val="Brdtext"/>
        <w:rPr>
          <w:rFonts w:ascii="Times New Roman" w:hAnsi="Times New Roman"/>
          <w:b w:val="0"/>
          <w:sz w:val="24"/>
        </w:rPr>
      </w:pPr>
      <w:r w:rsidRPr="00AE3194"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8ED52C" wp14:editId="1B94EF4C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69494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9DA8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8pt" to="54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W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2W+zH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" o:allowincell="f"/>
            </w:pict>
          </mc:Fallback>
        </mc:AlternateContent>
      </w: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0"/>
        </w:rPr>
      </w:pPr>
    </w:p>
    <w:p w:rsidR="00AE3194" w:rsidRPr="00AE3194" w:rsidRDefault="00AE3194" w:rsidP="00AE3194">
      <w:pPr>
        <w:rPr>
          <w:sz w:val="24"/>
        </w:rPr>
      </w:pPr>
    </w:p>
    <w:p w:rsidR="00AE3194" w:rsidRDefault="00AE3194" w:rsidP="00AE3194">
      <w:pPr>
        <w:rPr>
          <w:sz w:val="24"/>
        </w:rPr>
      </w:pPr>
      <w:r w:rsidRPr="00AE3194">
        <w:rPr>
          <w:sz w:val="24"/>
        </w:rPr>
        <w:t xml:space="preserve">Tidigare vetenskapliga publikationer från huvudsökande inom cancerområdet </w:t>
      </w:r>
    </w:p>
    <w:p w:rsidR="00AE3194" w:rsidRPr="00AE3194" w:rsidRDefault="00AE3194" w:rsidP="00AE3194">
      <w:pPr>
        <w:rPr>
          <w:sz w:val="24"/>
        </w:rPr>
      </w:pPr>
      <w:r w:rsidRPr="00AE3194">
        <w:rPr>
          <w:sz w:val="24"/>
        </w:rPr>
        <w:t>(ange de för anslaget mest relevanta, max 5 referenser)</w:t>
      </w:r>
    </w:p>
    <w:p w:rsidR="00AE3194" w:rsidRPr="00AE3194" w:rsidRDefault="00AE3194" w:rsidP="00AE3194">
      <w:pPr>
        <w:rPr>
          <w:sz w:val="24"/>
        </w:rPr>
      </w:pPr>
      <w:r w:rsidRPr="00AE31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AD0942" wp14:editId="7848E9DD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713232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95F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56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S9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" o:allowincell="f"/>
            </w:pict>
          </mc:Fallback>
        </mc:AlternateContent>
      </w:r>
    </w:p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/>
    <w:p w:rsidR="00AE3194" w:rsidRPr="00AE3194" w:rsidRDefault="00AE3194" w:rsidP="00AE3194">
      <w:pPr>
        <w:rPr>
          <w:sz w:val="24"/>
        </w:rPr>
      </w:pPr>
      <w:r w:rsidRPr="00AE3194">
        <w:rPr>
          <w:sz w:val="24"/>
        </w:rPr>
        <w:t>Sammanfatta mervärdet för Malmö Cancer Center vid beviljat anslag</w:t>
      </w:r>
    </w:p>
    <w:p w:rsidR="00AE3194" w:rsidRPr="00AE3194" w:rsidRDefault="00AE3194" w:rsidP="00AE3194">
      <w:pPr>
        <w:rPr>
          <w:sz w:val="24"/>
        </w:rPr>
      </w:pPr>
      <w:r w:rsidRPr="00AE31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40A8AA" wp14:editId="6B935274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713232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F8F4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56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kP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" o:allowincell="f"/>
            </w:pict>
          </mc:Fallback>
        </mc:AlternateContent>
      </w:r>
    </w:p>
    <w:p w:rsidR="00AE3194" w:rsidRPr="00AE3194" w:rsidRDefault="00AE3194" w:rsidP="00AE3194"/>
    <w:p w:rsidR="003E0B8F" w:rsidRDefault="003E0B8F"/>
    <w:sectPr w:rsidR="003E0B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94" w:rsidRDefault="00AE3194" w:rsidP="00AE3194">
      <w:r>
        <w:separator/>
      </w:r>
    </w:p>
  </w:endnote>
  <w:endnote w:type="continuationSeparator" w:id="0">
    <w:p w:rsidR="00AE3194" w:rsidRDefault="00AE3194" w:rsidP="00A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94" w:rsidRDefault="00AE3194" w:rsidP="00AE3194">
      <w:r>
        <w:separator/>
      </w:r>
    </w:p>
  </w:footnote>
  <w:footnote w:type="continuationSeparator" w:id="0">
    <w:p w:rsidR="00AE3194" w:rsidRDefault="00AE3194" w:rsidP="00AE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94" w:rsidRDefault="00AE3194" w:rsidP="00AE3194">
    <w:pPr>
      <w:pStyle w:val="Sidhuvud"/>
      <w:jc w:val="center"/>
    </w:pPr>
    <w:r>
      <w:t>Ansökan om apparatanslag från MCC</w:t>
    </w:r>
    <w:r w:rsidR="00B014FD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4"/>
    <w:rsid w:val="00192273"/>
    <w:rsid w:val="001D6876"/>
    <w:rsid w:val="002C3119"/>
    <w:rsid w:val="003E0B8F"/>
    <w:rsid w:val="00466B8F"/>
    <w:rsid w:val="0055133A"/>
    <w:rsid w:val="00573D11"/>
    <w:rsid w:val="00617CA5"/>
    <w:rsid w:val="00810857"/>
    <w:rsid w:val="0082551D"/>
    <w:rsid w:val="00AE3194"/>
    <w:rsid w:val="00B014FD"/>
    <w:rsid w:val="00B41739"/>
    <w:rsid w:val="00CB358C"/>
    <w:rsid w:val="00D45017"/>
    <w:rsid w:val="00E34C52"/>
    <w:rsid w:val="00E66A1E"/>
    <w:rsid w:val="00E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4C9A-CD24-4350-BC7D-8FEE8ED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9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E3194"/>
    <w:pPr>
      <w:keepNext/>
      <w:outlineLvl w:val="0"/>
    </w:pPr>
    <w:rPr>
      <w:rFonts w:ascii="Tahoma" w:hAnsi="Tahoma"/>
      <w:b/>
    </w:rPr>
  </w:style>
  <w:style w:type="paragraph" w:styleId="Rubrik2">
    <w:name w:val="heading 2"/>
    <w:basedOn w:val="Normal"/>
    <w:next w:val="Normal"/>
    <w:link w:val="Rubrik2Char"/>
    <w:qFormat/>
    <w:rsid w:val="00AE3194"/>
    <w:pPr>
      <w:keepNext/>
      <w:outlineLvl w:val="1"/>
    </w:pPr>
    <w:rPr>
      <w:rFonts w:ascii="Tahoma" w:hAnsi="Tahoma"/>
      <w:b/>
      <w:i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3194"/>
    <w:rPr>
      <w:rFonts w:ascii="Tahoma" w:eastAsia="Times New Roman" w:hAnsi="Tahoma" w:cs="Times New Roman"/>
      <w:b/>
      <w:sz w:val="2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E3194"/>
    <w:rPr>
      <w:rFonts w:ascii="Tahoma" w:eastAsia="Times New Roman" w:hAnsi="Tahoma" w:cs="Times New Roman"/>
      <w:b/>
      <w:i/>
      <w:sz w:val="28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AE3194"/>
    <w:rPr>
      <w:rFonts w:ascii="Tahoma" w:hAnsi="Tahoma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AE3194"/>
    <w:rPr>
      <w:rFonts w:ascii="Tahoma" w:eastAsia="Times New Roman" w:hAnsi="Tahoma" w:cs="Times New Roman"/>
      <w:b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31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194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E31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3194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E31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3194"/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E3194"/>
    <w:rPr>
      <w:color w:val="808080"/>
    </w:rPr>
  </w:style>
  <w:style w:type="character" w:styleId="Hyperlnk">
    <w:name w:val="Hyperlink"/>
    <w:basedOn w:val="Standardstycketeckensnitt"/>
    <w:uiPriority w:val="99"/>
    <w:semiHidden/>
    <w:unhideWhenUsed/>
    <w:rsid w:val="00EB6FB1"/>
    <w:rPr>
      <w:color w:val="0000FF"/>
      <w:u w:val="single"/>
    </w:rPr>
  </w:style>
  <w:style w:type="character" w:customStyle="1" w:styleId="xapple-style-span">
    <w:name w:val="xapple-style-span"/>
    <w:basedOn w:val="Standardstycketeckensnitt"/>
    <w:rsid w:val="00EB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c.holst@skan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C4144AE1</Template>
  <TotalTime>0</TotalTime>
  <Pages>4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Holst</dc:creator>
  <cp:lastModifiedBy>Holst Anna C</cp:lastModifiedBy>
  <cp:revision>5</cp:revision>
  <dcterms:created xsi:type="dcterms:W3CDTF">2020-02-28T08:55:00Z</dcterms:created>
  <dcterms:modified xsi:type="dcterms:W3CDTF">2020-03-05T13:08:00Z</dcterms:modified>
</cp:coreProperties>
</file>